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3D" w:rsidRDefault="00334E3D" w:rsidP="00F6372F">
      <w:pPr>
        <w:ind w:right="1132"/>
        <w:jc w:val="both"/>
      </w:pPr>
    </w:p>
    <w:p w:rsidR="00443EBC" w:rsidRDefault="00443EBC" w:rsidP="00F6372F">
      <w:pPr>
        <w:ind w:right="1132"/>
        <w:jc w:val="both"/>
      </w:pPr>
    </w:p>
    <w:p w:rsidR="00443EBC" w:rsidRDefault="005E639A" w:rsidP="005E639A">
      <w:pPr>
        <w:pStyle w:val="Nadpis1"/>
        <w:ind w:right="1132"/>
        <w:jc w:val="right"/>
      </w:pPr>
      <w:r>
        <w:t>T I S K O V Á   Z P R Á V A</w:t>
      </w:r>
    </w:p>
    <w:p w:rsidR="002964C4" w:rsidRDefault="002964C4" w:rsidP="00BF1FC0">
      <w:pPr>
        <w:jc w:val="right"/>
      </w:pPr>
    </w:p>
    <w:p w:rsidR="00BF1FC0" w:rsidRPr="00BF1FC0" w:rsidRDefault="00BF1FC0" w:rsidP="00BF1FC0">
      <w:pPr>
        <w:jc w:val="right"/>
        <w:rPr>
          <w:rFonts w:eastAsia="Times New Roman" w:cs="Arial"/>
          <w:sz w:val="24"/>
          <w:szCs w:val="24"/>
          <w:lang w:eastAsia="cs-CZ"/>
        </w:rPr>
      </w:pPr>
      <w:r w:rsidRPr="00BF1FC0">
        <w:rPr>
          <w:rFonts w:eastAsia="Times New Roman" w:cs="Arial"/>
          <w:sz w:val="24"/>
          <w:szCs w:val="24"/>
          <w:lang w:eastAsia="cs-CZ"/>
        </w:rPr>
        <w:t>Praha, 21. října 2014</w:t>
      </w:r>
    </w:p>
    <w:p w:rsidR="00BF1FC0" w:rsidRPr="007F62A1" w:rsidRDefault="00BF1FC0" w:rsidP="00BF1FC0">
      <w:pPr>
        <w:spacing w:after="0" w:line="240" w:lineRule="auto"/>
        <w:rPr>
          <w:sz w:val="24"/>
          <w:szCs w:val="24"/>
          <w:u w:val="single"/>
        </w:rPr>
      </w:pPr>
      <w:proofErr w:type="spellStart"/>
      <w:r w:rsidRPr="007F62A1">
        <w:rPr>
          <w:sz w:val="24"/>
          <w:szCs w:val="24"/>
          <w:u w:val="single"/>
        </w:rPr>
        <w:t>Global</w:t>
      </w:r>
      <w:proofErr w:type="spellEnd"/>
      <w:r w:rsidRPr="007F62A1">
        <w:rPr>
          <w:sz w:val="24"/>
          <w:szCs w:val="24"/>
          <w:u w:val="single"/>
        </w:rPr>
        <w:t xml:space="preserve"> Management </w:t>
      </w:r>
      <w:proofErr w:type="spellStart"/>
      <w:r w:rsidRPr="007F62A1">
        <w:rPr>
          <w:sz w:val="24"/>
          <w:szCs w:val="24"/>
          <w:u w:val="single"/>
        </w:rPr>
        <w:t>Challenge</w:t>
      </w:r>
      <w:proofErr w:type="spellEnd"/>
      <w:r w:rsidRPr="007F62A1">
        <w:rPr>
          <w:sz w:val="24"/>
          <w:szCs w:val="24"/>
          <w:u w:val="single"/>
        </w:rPr>
        <w:t xml:space="preserve"> – soutěž, která vám změní život</w:t>
      </w:r>
    </w:p>
    <w:p w:rsidR="00BF1FC0" w:rsidRPr="007F62A1" w:rsidRDefault="00BF1FC0" w:rsidP="00BF1FC0">
      <w:pPr>
        <w:spacing w:after="0" w:line="240" w:lineRule="auto"/>
        <w:rPr>
          <w:sz w:val="24"/>
          <w:szCs w:val="24"/>
        </w:rPr>
      </w:pPr>
    </w:p>
    <w:p w:rsidR="00BF1FC0" w:rsidRPr="007F62A1" w:rsidRDefault="00BF1FC0" w:rsidP="00BF1FC0">
      <w:pPr>
        <w:spacing w:after="0" w:line="240" w:lineRule="auto"/>
        <w:rPr>
          <w:b/>
          <w:sz w:val="24"/>
          <w:szCs w:val="24"/>
        </w:rPr>
      </w:pPr>
      <w:r w:rsidRPr="007F62A1">
        <w:rPr>
          <w:b/>
          <w:sz w:val="24"/>
          <w:szCs w:val="24"/>
        </w:rPr>
        <w:t xml:space="preserve">Nastartujte svoji kariéru ještě během studia! Přihlaste se do prestižní mezinárodní soutěže </w:t>
      </w:r>
      <w:proofErr w:type="spellStart"/>
      <w:r w:rsidRPr="007F62A1">
        <w:rPr>
          <w:b/>
          <w:sz w:val="24"/>
          <w:szCs w:val="24"/>
        </w:rPr>
        <w:t>Global</w:t>
      </w:r>
      <w:proofErr w:type="spellEnd"/>
      <w:r w:rsidRPr="007F62A1">
        <w:rPr>
          <w:b/>
          <w:sz w:val="24"/>
          <w:szCs w:val="24"/>
        </w:rPr>
        <w:t xml:space="preserve"> Management </w:t>
      </w:r>
      <w:proofErr w:type="spellStart"/>
      <w:r w:rsidRPr="007F62A1">
        <w:rPr>
          <w:b/>
          <w:sz w:val="24"/>
          <w:szCs w:val="24"/>
        </w:rPr>
        <w:t>Challenge</w:t>
      </w:r>
      <w:proofErr w:type="spellEnd"/>
      <w:r w:rsidRPr="007F62A1">
        <w:rPr>
          <w:b/>
          <w:sz w:val="24"/>
          <w:szCs w:val="24"/>
        </w:rPr>
        <w:t xml:space="preserve"> (GMC), kterou pozorně sledují i HR manažeři </w:t>
      </w:r>
      <w:r>
        <w:rPr>
          <w:b/>
          <w:sz w:val="24"/>
          <w:szCs w:val="24"/>
        </w:rPr>
        <w:t xml:space="preserve">předních </w:t>
      </w:r>
      <w:r w:rsidRPr="007F62A1">
        <w:rPr>
          <w:b/>
          <w:sz w:val="24"/>
          <w:szCs w:val="24"/>
        </w:rPr>
        <w:t xml:space="preserve">českých i nadnárodních podniků. Zaregistrovat se můžete do 30. 10. na webových stránkách VŠFS, </w:t>
      </w:r>
      <w:r>
        <w:rPr>
          <w:b/>
          <w:sz w:val="24"/>
          <w:szCs w:val="24"/>
        </w:rPr>
        <w:t>která soutěž v</w:t>
      </w:r>
      <w:r w:rsidRPr="007F62A1">
        <w:rPr>
          <w:b/>
          <w:sz w:val="24"/>
          <w:szCs w:val="24"/>
        </w:rPr>
        <w:t xml:space="preserve"> Česk</w:t>
      </w:r>
      <w:r>
        <w:rPr>
          <w:b/>
          <w:sz w:val="24"/>
          <w:szCs w:val="24"/>
        </w:rPr>
        <w:t>u</w:t>
      </w:r>
      <w:r w:rsidRPr="007F62A1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 xml:space="preserve">na </w:t>
      </w:r>
      <w:r w:rsidRPr="007F62A1">
        <w:rPr>
          <w:b/>
          <w:sz w:val="24"/>
          <w:szCs w:val="24"/>
        </w:rPr>
        <w:t>Slovensko</w:t>
      </w:r>
      <w:r>
        <w:rPr>
          <w:b/>
          <w:sz w:val="24"/>
          <w:szCs w:val="24"/>
        </w:rPr>
        <w:t xml:space="preserve"> organizuje</w:t>
      </w:r>
      <w:r w:rsidRPr="007F62A1">
        <w:rPr>
          <w:b/>
          <w:sz w:val="24"/>
          <w:szCs w:val="24"/>
        </w:rPr>
        <w:t>.</w:t>
      </w:r>
    </w:p>
    <w:p w:rsidR="00BF1FC0" w:rsidRPr="007F62A1" w:rsidRDefault="00BF1FC0" w:rsidP="00BF1FC0">
      <w:pPr>
        <w:spacing w:after="0" w:line="240" w:lineRule="auto"/>
        <w:rPr>
          <w:sz w:val="24"/>
          <w:szCs w:val="24"/>
        </w:rPr>
      </w:pPr>
    </w:p>
    <w:p w:rsidR="00BF1FC0" w:rsidRPr="007F62A1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proofErr w:type="spellStart"/>
      <w:r w:rsidRPr="007F62A1">
        <w:rPr>
          <w:rFonts w:eastAsia="Times New Roman" w:cs="Arial"/>
          <w:bCs/>
          <w:sz w:val="24"/>
          <w:szCs w:val="24"/>
          <w:lang w:eastAsia="cs-CZ"/>
        </w:rPr>
        <w:t>Global</w:t>
      </w:r>
      <w:proofErr w:type="spellEnd"/>
      <w:r w:rsidRPr="007F62A1">
        <w:rPr>
          <w:rFonts w:eastAsia="Times New Roman" w:cs="Arial"/>
          <w:bCs/>
          <w:sz w:val="24"/>
          <w:szCs w:val="24"/>
          <w:lang w:eastAsia="cs-CZ"/>
        </w:rPr>
        <w:t xml:space="preserve"> Management </w:t>
      </w:r>
      <w:proofErr w:type="spellStart"/>
      <w:r w:rsidRPr="007F62A1">
        <w:rPr>
          <w:rFonts w:eastAsia="Times New Roman" w:cs="Arial"/>
          <w:bCs/>
          <w:sz w:val="24"/>
          <w:szCs w:val="24"/>
          <w:lang w:eastAsia="cs-CZ"/>
        </w:rPr>
        <w:t>Challenge</w:t>
      </w:r>
      <w:proofErr w:type="spellEnd"/>
      <w:r w:rsidRPr="007F62A1">
        <w:rPr>
          <w:rFonts w:eastAsia="Times New Roman" w:cs="Arial"/>
          <w:bCs/>
          <w:sz w:val="24"/>
          <w:szCs w:val="24"/>
          <w:lang w:eastAsia="cs-CZ"/>
        </w:rPr>
        <w:t xml:space="preserve"> je největší světovou soutěží v oblasti simulace řízení </w:t>
      </w:r>
      <w:r>
        <w:rPr>
          <w:rFonts w:eastAsia="Times New Roman" w:cs="Arial"/>
          <w:bCs/>
          <w:sz w:val="24"/>
          <w:szCs w:val="24"/>
          <w:lang w:eastAsia="cs-CZ"/>
        </w:rPr>
        <w:t>firem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>.</w:t>
      </w:r>
      <w:r w:rsidRPr="00C13494">
        <w:rPr>
          <w:rFonts w:eastAsia="Times New Roman" w:cs="Arial"/>
          <w:sz w:val="24"/>
          <w:szCs w:val="24"/>
          <w:lang w:eastAsia="cs-CZ"/>
        </w:rPr>
        <w:t xml:space="preserve"> </w:t>
      </w:r>
      <w:r w:rsidRPr="007F62A1">
        <w:rPr>
          <w:rFonts w:eastAsia="Times New Roman" w:cs="Arial"/>
          <w:sz w:val="24"/>
          <w:szCs w:val="24"/>
          <w:lang w:eastAsia="cs-CZ"/>
        </w:rPr>
        <w:t>Každý soutěžící tým dostane na starost m</w:t>
      </w:r>
      <w:r w:rsidRPr="00C13494">
        <w:rPr>
          <w:rFonts w:eastAsia="Times New Roman" w:cs="Arial"/>
          <w:sz w:val="24"/>
          <w:szCs w:val="24"/>
          <w:lang w:eastAsia="cs-CZ"/>
        </w:rPr>
        <w:t>odelov</w:t>
      </w:r>
      <w:r w:rsidRPr="007F62A1">
        <w:rPr>
          <w:rFonts w:eastAsia="Times New Roman" w:cs="Arial"/>
          <w:sz w:val="24"/>
          <w:szCs w:val="24"/>
          <w:lang w:eastAsia="cs-CZ"/>
        </w:rPr>
        <w:t>ou</w:t>
      </w:r>
      <w:r w:rsidRPr="00C13494">
        <w:rPr>
          <w:rFonts w:eastAsia="Times New Roman" w:cs="Arial"/>
          <w:sz w:val="24"/>
          <w:szCs w:val="24"/>
          <w:lang w:eastAsia="cs-CZ"/>
        </w:rPr>
        <w:t xml:space="preserve"> obchodní společnost</w:t>
      </w:r>
      <w:r w:rsidRPr="007F62A1">
        <w:rPr>
          <w:rFonts w:eastAsia="Times New Roman" w:cs="Arial"/>
          <w:sz w:val="24"/>
          <w:szCs w:val="24"/>
          <w:lang w:eastAsia="cs-CZ"/>
        </w:rPr>
        <w:t xml:space="preserve">, se kterou operuje </w:t>
      </w:r>
      <w:r w:rsidRPr="00C13494">
        <w:rPr>
          <w:rFonts w:eastAsia="Times New Roman" w:cs="Arial"/>
          <w:sz w:val="24"/>
          <w:szCs w:val="24"/>
          <w:lang w:eastAsia="cs-CZ"/>
        </w:rPr>
        <w:t xml:space="preserve">na 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>virtuálních trzích EU, NAFTA</w:t>
      </w:r>
      <w:r w:rsidRPr="00C13494">
        <w:rPr>
          <w:rFonts w:eastAsia="Times New Roman" w:cs="Arial"/>
          <w:sz w:val="24"/>
          <w:szCs w:val="24"/>
          <w:lang w:eastAsia="cs-CZ"/>
        </w:rPr>
        <w:t xml:space="preserve"> a </w:t>
      </w:r>
      <w:r>
        <w:rPr>
          <w:rFonts w:eastAsia="Times New Roman" w:cs="Arial"/>
          <w:sz w:val="24"/>
          <w:szCs w:val="24"/>
          <w:lang w:eastAsia="cs-CZ"/>
        </w:rPr>
        <w:t xml:space="preserve">na </w:t>
      </w:r>
      <w:r w:rsidRPr="00C13494">
        <w:rPr>
          <w:rFonts w:eastAsia="Times New Roman" w:cs="Arial"/>
          <w:sz w:val="24"/>
          <w:szCs w:val="24"/>
          <w:lang w:eastAsia="cs-CZ"/>
        </w:rPr>
        <w:t xml:space="preserve">internetu s cílem dosáhnout co 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>nejvyššího zhodnocení investice</w:t>
      </w:r>
      <w:r w:rsidRPr="00C13494">
        <w:rPr>
          <w:rFonts w:eastAsia="Times New Roman" w:cs="Arial"/>
          <w:sz w:val="24"/>
          <w:szCs w:val="24"/>
          <w:lang w:eastAsia="cs-CZ"/>
        </w:rPr>
        <w:t xml:space="preserve"> a nejlepšího tržního postavení na základě dosaženého zisku. Toto kritérium určí</w:t>
      </w:r>
      <w:r w:rsidRPr="007F62A1">
        <w:rPr>
          <w:rFonts w:eastAsia="Times New Roman" w:cs="Arial"/>
          <w:sz w:val="24"/>
          <w:szCs w:val="24"/>
          <w:lang w:eastAsia="cs-CZ"/>
        </w:rPr>
        <w:t xml:space="preserve"> vítěznou společnost na trhu, a tím i v</w:t>
      </w:r>
      <w:r w:rsidRPr="00C13494">
        <w:rPr>
          <w:rFonts w:eastAsia="Times New Roman" w:cs="Arial"/>
          <w:sz w:val="24"/>
          <w:szCs w:val="24"/>
          <w:lang w:eastAsia="cs-CZ"/>
        </w:rPr>
        <w:t xml:space="preserve">ítězný tým soutěže. </w:t>
      </w:r>
    </w:p>
    <w:p w:rsidR="00BF1FC0" w:rsidRPr="007F62A1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</w:p>
    <w:p w:rsidR="00BF1FC0" w:rsidRPr="007F62A1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Arial"/>
          <w:bCs/>
          <w:sz w:val="24"/>
          <w:szCs w:val="24"/>
          <w:lang w:eastAsia="cs-CZ"/>
        </w:rPr>
        <w:t>„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>Na národní úrovni se týmy, které mají vždy minimálně 3 a maximálně 5 členů, mezi sebou utkají ve třech kolech. Vítě</w:t>
      </w:r>
      <w:r>
        <w:rPr>
          <w:rFonts w:eastAsia="Times New Roman" w:cs="Arial"/>
          <w:bCs/>
          <w:sz w:val="24"/>
          <w:szCs w:val="24"/>
          <w:lang w:eastAsia="cs-CZ"/>
        </w:rPr>
        <w:t>z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 xml:space="preserve">ové </w:t>
      </w:r>
      <w:r>
        <w:rPr>
          <w:rFonts w:eastAsia="Times New Roman" w:cs="Arial"/>
          <w:bCs/>
          <w:sz w:val="24"/>
          <w:szCs w:val="24"/>
          <w:lang w:eastAsia="cs-CZ"/>
        </w:rPr>
        <w:t xml:space="preserve">národních kol pak postoupí do 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>mezinárodní</w:t>
      </w:r>
      <w:r>
        <w:rPr>
          <w:rFonts w:eastAsia="Times New Roman" w:cs="Arial"/>
          <w:bCs/>
          <w:sz w:val="24"/>
          <w:szCs w:val="24"/>
          <w:lang w:eastAsia="cs-CZ"/>
        </w:rPr>
        <w:t>ho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 xml:space="preserve"> finále, které </w:t>
      </w:r>
      <w:r>
        <w:rPr>
          <w:rFonts w:eastAsia="Times New Roman" w:cs="Arial"/>
          <w:bCs/>
          <w:sz w:val="24"/>
          <w:szCs w:val="24"/>
          <w:lang w:eastAsia="cs-CZ"/>
        </w:rPr>
        <w:t xml:space="preserve">tentokrát 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>proběhne 17. 3. 2015 zde, v Praze,</w:t>
      </w:r>
      <w:r>
        <w:rPr>
          <w:rFonts w:eastAsia="Times New Roman" w:cs="Arial"/>
          <w:bCs/>
          <w:sz w:val="24"/>
          <w:szCs w:val="24"/>
          <w:lang w:eastAsia="cs-CZ"/>
        </w:rPr>
        <w:t>“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 xml:space="preserve"> říká </w:t>
      </w:r>
      <w:r w:rsidRPr="007F62A1">
        <w:rPr>
          <w:rFonts w:eastAsia="Times New Roman" w:cs="Arial"/>
          <w:b/>
          <w:bCs/>
          <w:sz w:val="24"/>
          <w:szCs w:val="24"/>
          <w:lang w:eastAsia="cs-CZ"/>
        </w:rPr>
        <w:t>Petr Budinský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 xml:space="preserve">, prorektor pro vzdělávání a vnější vztahy Vysoké školy finanční a správní, která je garantem soutěže pro Česko a Slovensko. </w:t>
      </w:r>
      <w:r>
        <w:rPr>
          <w:rFonts w:eastAsia="Times New Roman" w:cs="Arial"/>
          <w:bCs/>
          <w:sz w:val="24"/>
          <w:szCs w:val="24"/>
          <w:lang w:eastAsia="cs-CZ"/>
        </w:rPr>
        <w:t>„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>GMC je primárně určena studentům vysokých škol, ovšem přihlásit se m</w:t>
      </w:r>
      <w:r w:rsidR="002A1617">
        <w:rPr>
          <w:rFonts w:eastAsia="Times New Roman" w:cs="Arial"/>
          <w:bCs/>
          <w:sz w:val="24"/>
          <w:szCs w:val="24"/>
          <w:lang w:eastAsia="cs-CZ"/>
        </w:rPr>
        <w:t>ohou</w:t>
      </w:r>
      <w:bookmarkStart w:id="0" w:name="_GoBack"/>
      <w:bookmarkEnd w:id="0"/>
      <w:r w:rsidRPr="007F62A1">
        <w:rPr>
          <w:rFonts w:eastAsia="Times New Roman" w:cs="Arial"/>
          <w:bCs/>
          <w:sz w:val="24"/>
          <w:szCs w:val="24"/>
          <w:lang w:eastAsia="cs-CZ"/>
        </w:rPr>
        <w:t xml:space="preserve"> i mladí manažeři a man</w:t>
      </w:r>
      <w:r>
        <w:rPr>
          <w:rFonts w:eastAsia="Times New Roman" w:cs="Arial"/>
          <w:bCs/>
          <w:sz w:val="24"/>
          <w:szCs w:val="24"/>
          <w:lang w:eastAsia="cs-CZ"/>
        </w:rPr>
        <w:t>a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>žerky, kteří již pracují</w:t>
      </w:r>
      <w:r>
        <w:rPr>
          <w:rFonts w:eastAsia="Times New Roman" w:cs="Arial"/>
          <w:bCs/>
          <w:sz w:val="24"/>
          <w:szCs w:val="24"/>
          <w:lang w:eastAsia="cs-CZ"/>
        </w:rPr>
        <w:t>,“ dodává prorektor Budinský.</w:t>
      </w:r>
    </w:p>
    <w:p w:rsidR="00BF1FC0" w:rsidRPr="007F62A1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</w:p>
    <w:p w:rsidR="00BF1FC0" w:rsidRPr="007F62A1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Arial"/>
          <w:bCs/>
          <w:sz w:val="24"/>
          <w:szCs w:val="24"/>
          <w:lang w:eastAsia="cs-CZ"/>
        </w:rPr>
        <w:t>A co konkrétně vám účast v soutěži přinese? D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 xml:space="preserve">ůvěrně </w:t>
      </w:r>
      <w:r>
        <w:rPr>
          <w:rFonts w:eastAsia="Times New Roman" w:cs="Arial"/>
          <w:bCs/>
          <w:sz w:val="24"/>
          <w:szCs w:val="24"/>
          <w:lang w:eastAsia="cs-CZ"/>
        </w:rPr>
        <w:t xml:space="preserve">se 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>seznámíte s tím, co ob</w:t>
      </w:r>
      <w:r>
        <w:rPr>
          <w:rFonts w:eastAsia="Times New Roman" w:cs="Arial"/>
          <w:bCs/>
          <w:sz w:val="24"/>
          <w:szCs w:val="24"/>
          <w:lang w:eastAsia="cs-CZ"/>
        </w:rPr>
        <w:t xml:space="preserve">náší řízení 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>firmy ve vysoce proměnlivém a konkurenčním prostředí</w:t>
      </w:r>
      <w:r>
        <w:rPr>
          <w:rFonts w:eastAsia="Times New Roman" w:cs="Arial"/>
          <w:bCs/>
          <w:sz w:val="24"/>
          <w:szCs w:val="24"/>
          <w:lang w:eastAsia="cs-CZ"/>
        </w:rPr>
        <w:t xml:space="preserve"> světových trhů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 xml:space="preserve">. </w:t>
      </w:r>
      <w:r>
        <w:rPr>
          <w:rFonts w:eastAsia="Times New Roman" w:cs="Arial"/>
          <w:bCs/>
          <w:sz w:val="24"/>
          <w:szCs w:val="24"/>
          <w:lang w:eastAsia="cs-CZ"/>
        </w:rPr>
        <w:t>Získáte také zajímavé kontakty, protože j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>ako účastní</w:t>
      </w:r>
      <w:r>
        <w:rPr>
          <w:rFonts w:eastAsia="Times New Roman" w:cs="Arial"/>
          <w:bCs/>
          <w:sz w:val="24"/>
          <w:szCs w:val="24"/>
          <w:lang w:eastAsia="cs-CZ"/>
        </w:rPr>
        <w:t>k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 xml:space="preserve"> soutěže budete mít možno</w:t>
      </w:r>
      <w:r>
        <w:rPr>
          <w:rFonts w:eastAsia="Times New Roman" w:cs="Arial"/>
          <w:bCs/>
          <w:sz w:val="24"/>
          <w:szCs w:val="24"/>
          <w:lang w:eastAsia="cs-CZ"/>
        </w:rPr>
        <w:t xml:space="preserve">st radit se o svých rozhodnutích s top manažery velkých firem - letos jsou partnery soutěže 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>J&amp;</w:t>
      </w:r>
      <w:r>
        <w:rPr>
          <w:rFonts w:eastAsia="Times New Roman" w:cs="Arial"/>
          <w:bCs/>
          <w:sz w:val="24"/>
          <w:szCs w:val="24"/>
          <w:lang w:eastAsia="cs-CZ"/>
        </w:rPr>
        <w:t xml:space="preserve">T banka a Škoda Auto. Dále budete mít přístup na neveřejné 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>přednášky předních osobností české ekonomie</w:t>
      </w:r>
      <w:r>
        <w:rPr>
          <w:rFonts w:eastAsia="Times New Roman" w:cs="Arial"/>
          <w:bCs/>
          <w:sz w:val="24"/>
          <w:szCs w:val="24"/>
          <w:lang w:eastAsia="cs-CZ"/>
        </w:rPr>
        <w:t xml:space="preserve"> a byznysu, a pokud zvítězíte v českém národním kole, vyhrajete jedinečnou možnost zdarma absolvovat 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>MBA studium na Vysoké škole finanční a</w:t>
      </w:r>
      <w:r>
        <w:rPr>
          <w:rFonts w:eastAsia="Times New Roman" w:cs="Arial"/>
          <w:bCs/>
          <w:sz w:val="24"/>
          <w:szCs w:val="24"/>
          <w:lang w:eastAsia="cs-CZ"/>
        </w:rPr>
        <w:t xml:space="preserve"> správní.</w:t>
      </w:r>
    </w:p>
    <w:p w:rsidR="00BF1FC0" w:rsidRPr="007F62A1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</w:p>
    <w:p w:rsidR="00BF1FC0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  <w:r w:rsidRPr="007F62A1">
        <w:rPr>
          <w:rFonts w:eastAsia="Times New Roman" w:cs="Arial"/>
          <w:bCs/>
          <w:sz w:val="24"/>
          <w:szCs w:val="24"/>
          <w:lang w:eastAsia="cs-CZ"/>
        </w:rPr>
        <w:t xml:space="preserve">Přihlásit se lze až do 30. 10. </w:t>
      </w:r>
      <w:r>
        <w:rPr>
          <w:rFonts w:eastAsia="Times New Roman" w:cs="Arial"/>
          <w:bCs/>
          <w:sz w:val="24"/>
          <w:szCs w:val="24"/>
          <w:lang w:eastAsia="cs-CZ"/>
        </w:rPr>
        <w:t>na</w:t>
      </w:r>
      <w:r w:rsidRPr="007F62A1">
        <w:rPr>
          <w:rFonts w:eastAsia="Times New Roman" w:cs="Arial"/>
          <w:bCs/>
          <w:sz w:val="24"/>
          <w:szCs w:val="24"/>
          <w:lang w:eastAsia="cs-CZ"/>
        </w:rPr>
        <w:t xml:space="preserve"> webové stránce VŠFS </w:t>
      </w:r>
      <w:hyperlink r:id="rId7" w:history="1">
        <w:r w:rsidRPr="007D36C7">
          <w:rPr>
            <w:rStyle w:val="Hypertextovodkaz"/>
            <w:rFonts w:eastAsia="Times New Roman" w:cs="Arial"/>
            <w:bCs/>
            <w:sz w:val="24"/>
            <w:szCs w:val="24"/>
            <w:lang w:eastAsia="cs-CZ"/>
          </w:rPr>
          <w:t>www.vsfs.cz/gmccz/</w:t>
        </w:r>
      </w:hyperlink>
      <w:r w:rsidRPr="007F62A1">
        <w:rPr>
          <w:rFonts w:eastAsia="Times New Roman" w:cs="Arial"/>
          <w:bCs/>
          <w:sz w:val="24"/>
          <w:szCs w:val="24"/>
          <w:lang w:eastAsia="cs-CZ"/>
        </w:rPr>
        <w:t xml:space="preserve"> v </w:t>
      </w:r>
      <w:r>
        <w:rPr>
          <w:rFonts w:eastAsia="Times New Roman" w:cs="Arial"/>
          <w:bCs/>
          <w:sz w:val="24"/>
          <w:szCs w:val="24"/>
          <w:lang w:eastAsia="cs-CZ"/>
        </w:rPr>
        <w:t>sekci REGISTRACE. Najdete tu také harmonogramu soutěže, stejně jako detailní popis pravidel soutěže a mnoho dalších zajímavých informací souvisejících s GMC.</w:t>
      </w:r>
    </w:p>
    <w:p w:rsidR="00BF1FC0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</w:p>
    <w:p w:rsidR="00BF1FC0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</w:p>
    <w:p w:rsidR="00BF1FC0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</w:p>
    <w:p w:rsidR="00BF1FC0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</w:p>
    <w:p w:rsidR="00BF1FC0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</w:p>
    <w:p w:rsidR="00BF1FC0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</w:p>
    <w:p w:rsidR="00BF1FC0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</w:p>
    <w:p w:rsidR="00BF1FC0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</w:p>
    <w:p w:rsidR="00BF1FC0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</w:p>
    <w:p w:rsidR="00BF1FC0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Arial"/>
          <w:bCs/>
          <w:sz w:val="24"/>
          <w:szCs w:val="24"/>
          <w:lang w:eastAsia="cs-CZ"/>
        </w:rPr>
        <w:t>Popisky k fotografiím</w:t>
      </w:r>
    </w:p>
    <w:p w:rsidR="00BF1FC0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</w:p>
    <w:p w:rsidR="00BF1FC0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Arial"/>
          <w:bCs/>
          <w:sz w:val="24"/>
          <w:szCs w:val="24"/>
          <w:lang w:eastAsia="cs-CZ"/>
        </w:rPr>
        <w:t xml:space="preserve">Snímek </w:t>
      </w:r>
      <w:proofErr w:type="spellStart"/>
      <w:r>
        <w:rPr>
          <w:rFonts w:eastAsia="Times New Roman" w:cs="Arial"/>
          <w:bCs/>
          <w:sz w:val="24"/>
          <w:szCs w:val="24"/>
          <w:lang w:eastAsia="cs-CZ"/>
        </w:rPr>
        <w:t>CesiSoci</w:t>
      </w:r>
      <w:proofErr w:type="spellEnd"/>
    </w:p>
    <w:p w:rsidR="00BF1FC0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Arial"/>
          <w:bCs/>
          <w:sz w:val="24"/>
          <w:szCs w:val="24"/>
          <w:lang w:eastAsia="cs-CZ"/>
        </w:rPr>
        <w:t xml:space="preserve">Český tým Second Place </w:t>
      </w:r>
      <w:proofErr w:type="spellStart"/>
      <w:r>
        <w:rPr>
          <w:rFonts w:eastAsia="Times New Roman" w:cs="Arial"/>
          <w:bCs/>
          <w:sz w:val="24"/>
          <w:szCs w:val="24"/>
          <w:lang w:eastAsia="cs-CZ"/>
        </w:rPr>
        <w:t>Is</w:t>
      </w:r>
      <w:proofErr w:type="spellEnd"/>
      <w:r>
        <w:rPr>
          <w:rFonts w:eastAsia="Times New Roman" w:cs="Arial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Arial"/>
          <w:bCs/>
          <w:sz w:val="24"/>
          <w:szCs w:val="24"/>
          <w:lang w:eastAsia="cs-CZ"/>
        </w:rPr>
        <w:t>For</w:t>
      </w:r>
      <w:proofErr w:type="spellEnd"/>
      <w:r>
        <w:rPr>
          <w:rFonts w:eastAsia="Times New Roman" w:cs="Arial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Arial"/>
          <w:bCs/>
          <w:sz w:val="24"/>
          <w:szCs w:val="24"/>
          <w:lang w:eastAsia="cs-CZ"/>
        </w:rPr>
        <w:t>Loosers</w:t>
      </w:r>
      <w:proofErr w:type="spellEnd"/>
      <w:r>
        <w:rPr>
          <w:rFonts w:eastAsia="Times New Roman" w:cs="Arial"/>
          <w:bCs/>
          <w:sz w:val="24"/>
          <w:szCs w:val="24"/>
          <w:lang w:eastAsia="cs-CZ"/>
        </w:rPr>
        <w:t xml:space="preserve"> během finálového klání v ruském Soči (září 2014)</w:t>
      </w:r>
    </w:p>
    <w:p w:rsidR="00BF1FC0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</w:p>
    <w:p w:rsidR="00BF1FC0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Arial"/>
          <w:bCs/>
          <w:sz w:val="24"/>
          <w:szCs w:val="24"/>
          <w:lang w:eastAsia="cs-CZ"/>
        </w:rPr>
        <w:t xml:space="preserve">Snímek </w:t>
      </w:r>
      <w:proofErr w:type="spellStart"/>
      <w:r>
        <w:rPr>
          <w:rFonts w:eastAsia="Times New Roman" w:cs="Arial"/>
          <w:bCs/>
          <w:sz w:val="24"/>
          <w:szCs w:val="24"/>
          <w:lang w:eastAsia="cs-CZ"/>
        </w:rPr>
        <w:t>GMCceny</w:t>
      </w:r>
      <w:proofErr w:type="spellEnd"/>
    </w:p>
    <w:p w:rsidR="00BF1FC0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Arial"/>
          <w:bCs/>
          <w:sz w:val="24"/>
          <w:szCs w:val="24"/>
          <w:lang w:eastAsia="cs-CZ"/>
        </w:rPr>
        <w:t>Počet zemí, které participují na soutěži, neustále roste. Nyní je jich už přes třicet.</w:t>
      </w:r>
    </w:p>
    <w:p w:rsidR="00BF1FC0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</w:p>
    <w:p w:rsidR="00BF1FC0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</w:p>
    <w:p w:rsidR="00BF1FC0" w:rsidRDefault="00BF1FC0" w:rsidP="00BF1FC0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Arial"/>
          <w:bCs/>
          <w:sz w:val="24"/>
          <w:szCs w:val="24"/>
          <w:lang w:eastAsia="cs-CZ"/>
        </w:rPr>
        <w:t xml:space="preserve">Foto: </w:t>
      </w:r>
      <w:proofErr w:type="spellStart"/>
      <w:r>
        <w:rPr>
          <w:rFonts w:eastAsia="Times New Roman" w:cs="Arial"/>
          <w:bCs/>
          <w:sz w:val="24"/>
          <w:szCs w:val="24"/>
          <w:lang w:eastAsia="cs-CZ"/>
        </w:rPr>
        <w:t>Global</w:t>
      </w:r>
      <w:proofErr w:type="spellEnd"/>
      <w:r>
        <w:rPr>
          <w:rFonts w:eastAsia="Times New Roman" w:cs="Arial"/>
          <w:bCs/>
          <w:sz w:val="24"/>
          <w:szCs w:val="24"/>
          <w:lang w:eastAsia="cs-CZ"/>
        </w:rPr>
        <w:t xml:space="preserve"> Management </w:t>
      </w:r>
      <w:proofErr w:type="spellStart"/>
      <w:r>
        <w:rPr>
          <w:rFonts w:eastAsia="Times New Roman" w:cs="Arial"/>
          <w:bCs/>
          <w:sz w:val="24"/>
          <w:szCs w:val="24"/>
          <w:lang w:eastAsia="cs-CZ"/>
        </w:rPr>
        <w:t>Challenge</w:t>
      </w:r>
      <w:proofErr w:type="spellEnd"/>
    </w:p>
    <w:p w:rsidR="002964C4" w:rsidRPr="002964C4" w:rsidRDefault="002964C4" w:rsidP="002964C4"/>
    <w:p w:rsidR="002964C4" w:rsidRPr="002964C4" w:rsidRDefault="002964C4" w:rsidP="002964C4"/>
    <w:p w:rsidR="002964C4" w:rsidRPr="002964C4" w:rsidRDefault="002964C4" w:rsidP="002964C4"/>
    <w:p w:rsidR="002964C4" w:rsidRPr="002964C4" w:rsidRDefault="002964C4" w:rsidP="002964C4"/>
    <w:p w:rsidR="002964C4" w:rsidRDefault="002964C4" w:rsidP="002964C4"/>
    <w:p w:rsidR="005E639A" w:rsidRDefault="005E639A" w:rsidP="002964C4"/>
    <w:p w:rsidR="005E639A" w:rsidRDefault="005E639A" w:rsidP="002964C4"/>
    <w:p w:rsidR="005E639A" w:rsidRDefault="005E639A" w:rsidP="002964C4"/>
    <w:p w:rsidR="005E639A" w:rsidRDefault="005E639A" w:rsidP="002964C4"/>
    <w:sectPr w:rsidR="005E639A" w:rsidSect="005E5732">
      <w:headerReference w:type="default" r:id="rId8"/>
      <w:footerReference w:type="default" r:id="rId9"/>
      <w:pgSz w:w="11906" w:h="16838" w:code="9"/>
      <w:pgMar w:top="1418" w:right="282" w:bottom="1702" w:left="1418" w:header="0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C0" w:rsidRDefault="00BF1FC0" w:rsidP="00443EBC">
      <w:pPr>
        <w:spacing w:after="0" w:line="240" w:lineRule="auto"/>
      </w:pPr>
      <w:r>
        <w:separator/>
      </w:r>
    </w:p>
  </w:endnote>
  <w:endnote w:type="continuationSeparator" w:id="0">
    <w:p w:rsidR="00BF1FC0" w:rsidRDefault="00BF1FC0" w:rsidP="0044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8A" w:rsidRPr="0075058A" w:rsidRDefault="002B6C99" w:rsidP="00F6372F">
    <w:pPr>
      <w:pStyle w:val="Zpat"/>
      <w:spacing w:line="360" w:lineRule="auto"/>
      <w:ind w:left="7370"/>
      <w:jc w:val="right"/>
      <w:rPr>
        <w:b/>
        <w:color w:val="C00000"/>
        <w:sz w:val="14"/>
        <w:szCs w:val="14"/>
      </w:rPr>
    </w:pPr>
    <w:r w:rsidRPr="00F6372F">
      <w:rPr>
        <w:b/>
        <w:noProof/>
        <w:color w:val="C00000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0469E" wp14:editId="0D61DB3E">
              <wp:simplePos x="0" y="0"/>
              <wp:positionH relativeFrom="column">
                <wp:posOffset>-296545</wp:posOffset>
              </wp:positionH>
              <wp:positionV relativeFrom="paragraph">
                <wp:posOffset>-24196</wp:posOffset>
              </wp:positionV>
              <wp:extent cx="6381114" cy="9924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114" cy="992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C99" w:rsidRPr="0084792E" w:rsidRDefault="002B6C99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……………………………………………………………….</w:t>
                          </w:r>
                        </w:p>
                        <w:p w:rsidR="005E639A" w:rsidRDefault="005E639A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Další informace poskytne:</w:t>
                          </w:r>
                        </w:p>
                        <w:p w:rsidR="005E639A" w:rsidRDefault="005E639A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Bc. Magdalena Straková, </w:t>
                          </w:r>
                          <w:r w:rsidRPr="005E639A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tisková mluvčí</w:t>
                          </w:r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tel.: (+420) 210 088 8</w:t>
                          </w:r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34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e-mail: </w:t>
                          </w:r>
                          <w:proofErr w:type="spellStart"/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magdalena</w:t>
                          </w:r>
                          <w:proofErr w:type="spellEnd"/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strakova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@vsfs.cz</w:t>
                          </w:r>
                        </w:p>
                        <w:p w:rsidR="005448A5" w:rsidRDefault="002B6C99" w:rsidP="002B6C99">
                          <w:pPr>
                            <w:pStyle w:val="Zpat"/>
                            <w:spacing w:line="360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Vysoká škola finanční a správní, o.p.s.</w:t>
                          </w:r>
                          <w:r w:rsidR="005E639A"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="005E639A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="005E639A"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Estonská 500, 101 00 Praha 10 </w:t>
                          </w:r>
                        </w:p>
                        <w:p w:rsidR="00622346" w:rsidRPr="00020296" w:rsidRDefault="00622346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622346">
                            <w:rPr>
                              <w:b/>
                              <w:noProof/>
                              <w:color w:val="C00000"/>
                              <w:sz w:val="14"/>
                              <w:szCs w:val="14"/>
                              <w:lang w:eastAsia="cs-CZ"/>
                            </w:rPr>
                            <w:t>www.vsfs.cz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0469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3.35pt;margin-top:-1.9pt;width:502.4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" filled="f" stroked="f">
              <v:textbox>
                <w:txbxContent>
                  <w:p w:rsidR="002B6C99" w:rsidRPr="0084792E" w:rsidRDefault="002B6C99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……………………………………………………………….</w:t>
                    </w:r>
                  </w:p>
                  <w:p w:rsidR="005E639A" w:rsidRDefault="005E639A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Další informace poskytne:</w:t>
                    </w:r>
                  </w:p>
                  <w:p w:rsidR="005E639A" w:rsidRDefault="005E639A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 xml:space="preserve">Bc. Magdalena Straková, </w:t>
                    </w:r>
                    <w:r w:rsidRPr="005E639A">
                      <w:rPr>
                        <w:color w:val="404040" w:themeColor="text1" w:themeTint="BF"/>
                        <w:sz w:val="14"/>
                        <w:szCs w:val="14"/>
                      </w:rPr>
                      <w:t>tisková mluvčí</w:t>
                    </w:r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tel.: (+420) 210 088 8</w:t>
                    </w:r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>34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e-mail: </w:t>
                    </w:r>
                    <w:proofErr w:type="spellStart"/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>magdalena</w:t>
                    </w:r>
                    <w:proofErr w:type="spellEnd"/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strakova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>@vsfs.cz</w:t>
                    </w:r>
                  </w:p>
                  <w:p w:rsidR="005448A5" w:rsidRDefault="002B6C99" w:rsidP="002B6C99">
                    <w:pPr>
                      <w:pStyle w:val="Zpat"/>
                      <w:spacing w:line="360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Vysoká škola finanční a správní, o.p.s.</w:t>
                    </w:r>
                    <w:r w:rsidR="005E639A"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="005E639A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="005E639A"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Estonská 500, 101 00 Praha 10 </w:t>
                    </w:r>
                  </w:p>
                  <w:p w:rsidR="00622346" w:rsidRPr="00020296" w:rsidRDefault="00622346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622346">
                      <w:rPr>
                        <w:b/>
                        <w:noProof/>
                        <w:color w:val="C00000"/>
                        <w:sz w:val="14"/>
                        <w:szCs w:val="14"/>
                        <w:lang w:eastAsia="cs-CZ"/>
                      </w:rPr>
                      <w:t>www.vsfs.cz</w:t>
                    </w:r>
                  </w:p>
                </w:txbxContent>
              </v:textbox>
            </v:shape>
          </w:pict>
        </mc:Fallback>
      </mc:AlternateContent>
    </w:r>
    <w:r w:rsidR="00F6372F">
      <w:rPr>
        <w:b/>
        <w:noProof/>
        <w:color w:val="C00000"/>
        <w:sz w:val="14"/>
        <w:szCs w:val="14"/>
        <w:lang w:eastAsia="cs-CZ"/>
      </w:rPr>
      <w:drawing>
        <wp:inline distT="0" distB="0" distL="0" distR="0" wp14:anchorId="7E2483B4" wp14:editId="59DD9AB5">
          <wp:extent cx="198047" cy="967208"/>
          <wp:effectExtent l="0" t="0" r="0" b="444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2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59" cy="96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C0" w:rsidRDefault="00BF1FC0" w:rsidP="00443EBC">
      <w:pPr>
        <w:spacing w:after="0" w:line="240" w:lineRule="auto"/>
      </w:pPr>
      <w:r>
        <w:separator/>
      </w:r>
    </w:p>
  </w:footnote>
  <w:footnote w:type="continuationSeparator" w:id="0">
    <w:p w:rsidR="00BF1FC0" w:rsidRDefault="00BF1FC0" w:rsidP="0044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BC" w:rsidRDefault="00443EBC" w:rsidP="00443EBC">
    <w:pPr>
      <w:pStyle w:val="Zhlav"/>
      <w:ind w:left="-1417"/>
    </w:pPr>
    <w:r>
      <w:rPr>
        <w:noProof/>
        <w:lang w:eastAsia="cs-CZ"/>
      </w:rPr>
      <w:drawing>
        <wp:inline distT="0" distB="0" distL="0" distR="0" wp14:anchorId="741DE931" wp14:editId="3A87E746">
          <wp:extent cx="4238626" cy="1217578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7225" cy="121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C0"/>
    <w:rsid w:val="00020296"/>
    <w:rsid w:val="002964C4"/>
    <w:rsid w:val="002A1617"/>
    <w:rsid w:val="002B6C99"/>
    <w:rsid w:val="00333E2A"/>
    <w:rsid w:val="00334E3D"/>
    <w:rsid w:val="00390CB3"/>
    <w:rsid w:val="003C4724"/>
    <w:rsid w:val="00443EBC"/>
    <w:rsid w:val="00455CA5"/>
    <w:rsid w:val="005448A5"/>
    <w:rsid w:val="005E5732"/>
    <w:rsid w:val="005E639A"/>
    <w:rsid w:val="0061481A"/>
    <w:rsid w:val="00622346"/>
    <w:rsid w:val="00694643"/>
    <w:rsid w:val="0075058A"/>
    <w:rsid w:val="007B69AA"/>
    <w:rsid w:val="0084792E"/>
    <w:rsid w:val="008A214A"/>
    <w:rsid w:val="00907905"/>
    <w:rsid w:val="00BF1FC0"/>
    <w:rsid w:val="00C9295C"/>
    <w:rsid w:val="00CC5070"/>
    <w:rsid w:val="00D51899"/>
    <w:rsid w:val="00F6372F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AD5D63-C611-4458-9993-96BF225E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EBC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43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Nadpis2">
    <w:name w:val="heading 2"/>
    <w:aliases w:val="Podnadpis"/>
    <w:basedOn w:val="Normln"/>
    <w:next w:val="Normln"/>
    <w:link w:val="Nadpis2Char"/>
    <w:uiPriority w:val="9"/>
    <w:unhideWhenUsed/>
    <w:qFormat/>
    <w:rsid w:val="0044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BC"/>
  </w:style>
  <w:style w:type="paragraph" w:styleId="Zpat">
    <w:name w:val="footer"/>
    <w:basedOn w:val="Normln"/>
    <w:link w:val="Zpat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BC"/>
  </w:style>
  <w:style w:type="paragraph" w:styleId="Textbubliny">
    <w:name w:val="Balloon Text"/>
    <w:basedOn w:val="Normln"/>
    <w:link w:val="TextbublinyChar"/>
    <w:uiPriority w:val="99"/>
    <w:semiHidden/>
    <w:unhideWhenUsed/>
    <w:rsid w:val="0044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E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443EBC"/>
  </w:style>
  <w:style w:type="character" w:customStyle="1" w:styleId="Nadpis1Char">
    <w:name w:val="Nadpis 1 Char"/>
    <w:basedOn w:val="Standardnpsmoodstavce"/>
    <w:link w:val="Nadpis1"/>
    <w:uiPriority w:val="9"/>
    <w:rsid w:val="00443EBC"/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Bezmezer">
    <w:name w:val="No Spacing"/>
    <w:uiPriority w:val="1"/>
    <w:rsid w:val="00443EBC"/>
    <w:pPr>
      <w:spacing w:after="0" w:line="240" w:lineRule="auto"/>
    </w:pPr>
    <w:rPr>
      <w:sz w:val="20"/>
    </w:rPr>
  </w:style>
  <w:style w:type="character" w:customStyle="1" w:styleId="Nadpis2Char">
    <w:name w:val="Nadpis 2 Char"/>
    <w:aliases w:val="Podnadpis Char"/>
    <w:basedOn w:val="Standardnpsmoodstavce"/>
    <w:link w:val="Nadpis2"/>
    <w:uiPriority w:val="9"/>
    <w:rsid w:val="00443EBC"/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paragraph" w:styleId="Podtitul">
    <w:name w:val="Subtitle"/>
    <w:basedOn w:val="Normln"/>
    <w:next w:val="Normln"/>
    <w:link w:val="PodtitulChar"/>
    <w:uiPriority w:val="11"/>
    <w:rsid w:val="00750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50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aliases w:val="Bold"/>
    <w:basedOn w:val="Normln"/>
    <w:next w:val="Normln"/>
    <w:link w:val="NzevChar"/>
    <w:uiPriority w:val="10"/>
    <w:qFormat/>
    <w:rsid w:val="0075058A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C00000"/>
      <w:spacing w:val="5"/>
      <w:kern w:val="28"/>
      <w:szCs w:val="52"/>
    </w:rPr>
  </w:style>
  <w:style w:type="character" w:customStyle="1" w:styleId="NzevChar">
    <w:name w:val="Název Char"/>
    <w:aliases w:val="Bold Char"/>
    <w:basedOn w:val="Standardnpsmoodstavce"/>
    <w:link w:val="Nzev"/>
    <w:uiPriority w:val="10"/>
    <w:rsid w:val="0075058A"/>
    <w:rPr>
      <w:rFonts w:asciiTheme="majorHAnsi" w:eastAsiaTheme="majorEastAsia" w:hAnsiTheme="majorHAnsi" w:cstheme="majorBidi"/>
      <w:b/>
      <w:color w:val="C00000"/>
      <w:spacing w:val="5"/>
      <w:kern w:val="28"/>
      <w:sz w:val="20"/>
      <w:szCs w:val="52"/>
    </w:rPr>
  </w:style>
  <w:style w:type="paragraph" w:customStyle="1" w:styleId="Default">
    <w:name w:val="Default"/>
    <w:rsid w:val="00750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0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sfs.cz/gmc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VSFS\04_hlavickove%20papiry\VSFS%20Praha_Estonska\CZE_Tiskova%20zpr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SF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0717-4611-46A6-AFAF-8AED148A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CZE_Tiskova zprava</Template>
  <TotalTime>2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Magdalena</dc:creator>
  <cp:lastModifiedBy>Straková Magdalena</cp:lastModifiedBy>
  <cp:revision>2</cp:revision>
  <cp:lastPrinted>2014-04-23T13:54:00Z</cp:lastPrinted>
  <dcterms:created xsi:type="dcterms:W3CDTF">2014-10-21T13:36:00Z</dcterms:created>
  <dcterms:modified xsi:type="dcterms:W3CDTF">2014-10-24T06:32:00Z</dcterms:modified>
</cp:coreProperties>
</file>